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both"/>
        <w:rPr>
          <w:rFonts w:hint="eastAsia" w:ascii="仿宋_GB2312" w:eastAsia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仿宋_GB2312" w:eastAsia="仿宋_GB2312"/>
          <w:b/>
          <w:sz w:val="36"/>
          <w:szCs w:val="36"/>
          <w:lang w:eastAsia="zh-CN"/>
        </w:rPr>
      </w:pPr>
    </w:p>
    <w:p>
      <w:pPr>
        <w:spacing w:line="560" w:lineRule="exact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受资助单位拨款办理人及账户确认函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深圳市科技创新委员会：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我单位×××（身份证：××××××），前来办理×××年市创客专项资金×××计划×××项目计×××金额的拨款手续，请予接洽。请将款项划入以下账号：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收款人名称：×××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开户银行：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帐    号：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(联系人：     电话：             手机：             )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×××公司（加盖公章）</w:t>
      </w: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请在以下选项中勾选其中一项：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   由公司副总经理及以上人员办理（1亿元以上）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   由财务负责人办理（产业类1000万—1亿元；公用事业、储备类3000万—1亿元）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   由工作人员办理  （产业类&lt;1000万元以下，公用事业、储备类&lt;3000万元）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515B9"/>
    <w:rsid w:val="60F515B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nz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2018-07-19T08:28:00Z</dcterms:created>
  <dc:creator>WPS_1528186540</dc:creator>
  <cp:lastModifiedBy>WPS_1528186540</cp:lastModifiedBy>
  <dcterms:modified xsi:type="dcterms:W3CDTF">2018-07-19T08:28:57Z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