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 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3" name="图片 3" descr="2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 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4" name="图片 4" descr="3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 0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C7552"/>
    <w:rsid w:val="56CC755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2018-08-15T08:28:00Z</dcterms:created>
  <dc:creator> Aomr</dc:creator>
  <cp:lastModifiedBy> Aomr</cp:lastModifiedBy>
  <dcterms:modified xsi:type="dcterms:W3CDTF">2018-08-15T08:31:28Z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